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2017-2022年中国肉酱市场分析及投资策略研究报告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2017-2022年中国肉酱市场分析及投资策略研究报告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2017-2022年中国肉酱市场分析及投资策略研究报告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https://www.icandata.com/view/282480.html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https://www.icandata.com/view/282480.html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2017-2022年中国肉酱市场分析及投资策略研究报告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282480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