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2017-2022年中国婴儿培养箱市场分析及投资策略研究报告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2017-2022年中国婴儿培养箱市场分析及投资策略研究报告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2017-2022年中国婴儿培养箱市场分析及投资策略研究报告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2017-2022年中国婴儿培养箱市场分析及投资策略研究报告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