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2017-2022年中国污泥脱水剂市场发展现状及战略咨询报告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2017-2022年中国污泥脱水剂市场发展现状及战略咨询报告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2017-2022年中国污泥脱水剂市场发展现状及战略咨询报告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2017-2022年中国污泥脱水剂市场发展现状及战略咨询报告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