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2017-2022年中国专业音响（含公共广播）市场需求及投资前景分析报告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2017-2022年中国专业音响（含公共广播）市场需求及投资前景分析报告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2017-2022年中国专业音响（含公共广播）市场需求及投资前景分析报告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https://www.icandata.com/view/282574.html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https://www.icandata.com/view/282574.html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2017-2022年中国专业音响（含公共广播）市场需求及投资前景分析报告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282574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