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2017-2022年中国光盘驱动器市场分析及投资策略研究报告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2017-2022年中国光盘驱动器市场分析及投资策略研究报告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2017-2022年中国光盘驱动器市场分析及投资策略研究报告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2017-2022年中国光盘驱动器市场分析及投资策略研究报告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