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2017-2022年中国综合麻醉机市场分析及投资策略研究报告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2017-2022年中国综合麻醉机市场分析及投资策略研究报告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2017-2022年中国综合麻醉机市场分析及投资策略研究报告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https://www.icandata.com/view/282662.html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https://www.icandata.com/view/282662.html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2017-2022年中国综合麻醉机市场分析及投资策略研究报告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282662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