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2017-2022年中国输血注塑器具用聚氯乙烯粒料市场分析及投资策略研究报告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2017-2022年中国输血注塑器具用聚氯乙烯粒料市场分析及投资策略研究报告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2017-2022年中国输血注塑器具用聚氯乙烯粒料市场分析及投资策略研究报告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2017-2022年中国输血注塑器具用聚氯乙烯粒料市场分析及投资策略研究报告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