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2017-2022年中国髓内钉市场分析及投资策略研究报告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2017-2022年中国髓内钉市场分析及投资策略研究报告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2017-2022年中国髓内钉市场分析及投资策略研究报告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2017-2022年中国髓内钉市场分析及投资策略研究报告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282683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