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2017-2022年中国PVC软袋市场发展现状及战略咨询报告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2017-2022年中国PVC软袋市场发展现状及战略咨询报告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2017-2022年中国PVC软袋市场发展现状及战略咨询报告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2017-2022年中国PVC软袋市场发展现状及战略咨询报告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282685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