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2017-2022年中国扫描探针显微镜市场分析及投资策略研究报告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2017-2022年中国扫描探针显微镜市场分析及投资策略研究报告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2017-2022年中国扫描探针显微镜市场分析及投资策略研究报告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2017-2022年中国扫描探针显微镜市场分析及投资策略研究报告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