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2017-2022年中国护贝膜产业发展现状及市场监测报告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2017-2022年中国护贝膜产业发展现状及市场监测报告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2017-2022年中国护贝膜产业发展现状及市场监测报告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2017-2022年中国护贝膜产业发展现状及市场监测报告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