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2017-2022年中国阻燃纸市场发展现状及战略咨询报告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2017-2022年中国阻燃纸市场发展现状及战略咨询报告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2017-2022年中国阻燃纸市场发展现状及战略咨询报告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2017-2022年中国阻燃纸市场发展现状及战略咨询报告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282700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