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2017-2022年中国工业用鞋套市场分析及投资策略研究报告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2017-2022年中国工业用鞋套市场分析及投资策略研究报告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2017-2022年中国工业用鞋套市场分析及投资策略研究报告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2017-2022年中国工业用鞋套市场分析及投资策略研究报告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