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2017-2022年中国录像带盒市场分析及投资策略研究报告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2017-2022年中国录像带盒市场分析及投资策略研究报告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2017-2022年中国录像带盒市场分析及投资策略研究报告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2017-2022年中国录像带盒市场分析及投资策略研究报告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