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2017-2022年中国涌泉喷头市场分析及投资策略研究报告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2017-2022年中国涌泉喷头市场分析及投资策略研究报告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2017-2022年中国涌泉喷头市场分析及投资策略研究报告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2017-2022年中国涌泉喷头市场分析及投资策略研究报告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