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2017-2022年中国冷光立式五孔手术无影灯市场需求及投资前景分析报告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2017-2022年中国冷光立式五孔手术无影灯市场需求及投资前景分析报告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2017-2022年中国冷光立式五孔手术无影灯市场需求及投资前景分析报告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2017-2022年中国冷光立式五孔手术无影灯市场需求及投资前景分析报告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