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2017-2022年中国稻米油产业发展现状及市场监测报告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2017-2022年中国稻米油产业发展现状及市场监测报告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2017-2022年中国稻米油产业发展现状及市场监测报告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2017-2022年中国稻米油产业发展现状及市场监测报告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282766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