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2017-2022年中国高端礼品酒产业发展现状及市场监测报告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2017-2022年中国高端礼品酒产业发展现状及市场监测报告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2017-2022年中国高端礼品酒产业发展现状及市场监测报告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2017-2022年中国高端礼品酒产业发展现状及市场监测报告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