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2017-2022年中国跆拳道市场发展现状及战略咨询报告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2017-2022年中国跆拳道市场发展现状及战略咨询报告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2017-2022年中国跆拳道市场发展现状及战略咨询报告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2017-2022年中国跆拳道市场发展现状及战略咨询报告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