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2017-2022年中国抗菌肽市场需求及投资前景分析报告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2017-2022年中国抗菌肽市场需求及投资前景分析报告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2017-2022年中国抗菌肽市场需求及投资前景分析报告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2017-2022年中国抗菌肽市场需求及投资前景分析报告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