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2017-2022年中国可再分散乳胶粉市场分析及投资策略研究报告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2017-2022年中国可再分散乳胶粉市场分析及投资策略研究报告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2017-2022年中国可再分散乳胶粉市场分析及投资策略研究报告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2017-2022年中国可再分散乳胶粉市场分析及投资策略研究报告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