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2017-2022年中国二丙二醇市场需求及投资前景分析报告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2017-2022年中国二丙二醇市场需求及投资前景分析报告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2017-2022年中国二丙二醇市场需求及投资前景分析报告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2017-2022年中国二丙二醇市场需求及投资前景分析报告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282937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