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2017-2022年中国融合通信市场发展现状及战略咨询报告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2017-2022年中国融合通信市场发展现状及战略咨询报告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2017-2022年中国融合通信市场发展现状及战略咨询报告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https://www.icandata.com/view/282984.html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https://www.icandata.com/view/282984.html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2017-2022年中国融合通信市场发展现状及战略咨询报告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282984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