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2017-2022年中国景区酒店产业发展现状及市场监测报告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2017-2022年中国景区酒店产业发展现状及市场监测报告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2017-2022年中国景区酒店产业发展现状及市场监测报告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2017-2022年中国景区酒店产业发展现状及市场监测报告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