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2017-2022年中国政府采购及代理产业发展现状及市场监测报告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2017-2022年中国政府采购及代理产业发展现状及市场监测报告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2017-2022年中国政府采购及代理产业发展现状及市场监测报告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2017-2022年中国政府采购及代理产业发展现状及市场监测报告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