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2017-2022年中国粉料pb市场需求及投资前景分析报告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2017-2022年中国粉料pb市场需求及投资前景分析报告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2017-2022年中国粉料pb市场需求及投资前景分析报告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2017-2022年中国粉料pb市场需求及投资前景分析报告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