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2017-2022年中国湿度传感系统市场发展现状及战略咨询报告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2017-2022年中国湿度传感系统市场发展现状及战略咨询报告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2017-2022年中国湿度传感系统市场发展现状及战略咨询报告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2017-2022年中国湿度传感系统市场发展现状及战略咨询报告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