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2017-2022年中国刚性包装市场发展现状及战略咨询报告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2017-2022年中国刚性包装市场发展现状及战略咨询报告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2017-2022年中国刚性包装市场发展现状及战略咨询报告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https://www.icandata.com/view/283112.html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https://www.icandata.com/view/283112.html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2017-2022年中国刚性包装市场发展现状及战略咨询报告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283112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