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2017-2022年中国石油领域大数据产业发展现状及市场监测报告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2017-2022年中国石油领域大数据产业发展现状及市场监测报告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2017-2022年中国石油领域大数据产业发展现状及市场监测报告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2017-2022年中国石油领域大数据产业发展现状及市场监测报告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