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2017-2022年中国轻重烧镁市场发展现状及战略咨询报告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2017-2022年中国轻重烧镁市场发展现状及战略咨询报告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2017-2022年中国轻重烧镁市场发展现状及战略咨询报告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https://www.icandata.com/view/28338/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https://www.icandata.com/view/28338/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2017-2022年中国轻重烧镁市场发展现状及战略咨询报告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283381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