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2017-2022年中国直流锅炉市场发展现状及战略咨询报告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2017-2022年中国直流锅炉市场发展现状及战略咨询报告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2017-2022年中国直流锅炉市场发展现状及战略咨询报告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2017-2022年中国直流锅炉市场发展现状及战略咨询报告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