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2017-2022年中国肉味香精市场需求及投资前景分析报告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2017-2022年中国肉味香精市场需求及投资前景分析报告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2017-2022年中国肉味香精市场需求及投资前景分析报告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https://www.icandata.com/view/283430.html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https://www.icandata.com/view/283430.html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2017-2022年中国肉味香精市场需求及投资前景分析报告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283430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