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2017-2022年中国红外探测器市场发展现状及战略咨询报告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2017-2022年中国红外探测器市场发展现状及战略咨询报告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2017-2022年中国红外探测器市场发展现状及战略咨询报告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2017-2022年中国红外探测器市场发展现状及战略咨询报告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283496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