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2017-2022年中国食品安全检测市场需求及投资前景分析报告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2017-2022年中国食品安全检测市场需求及投资前景分析报告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2017-2022年中国食品安全检测市场需求及投资前景分析报告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2017-2022年中国食品安全检测市场需求及投资前景分析报告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