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2017-2022年中国出入境检验检疫市场需求及投资前景分析报告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2017-2022年中国出入境检验检疫市场需求及投资前景分析报告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2017-2022年中国出入境检验检疫市场需求及投资前景分析报告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2017-2022年中国出入境检验检疫市场需求及投资前景分析报告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