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2017-2022年中国电动轮椅车市场需求及投资前景分析报告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2017-2022年中国电动轮椅车市场需求及投资前景分析报告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2017-2022年中国电动轮椅车市场需求及投资前景分析报告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2017-2022年中国电动轮椅车市场需求及投资前景分析报告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