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2017-2022年中国LED市场发展现状及战略咨询报告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2017-2022年中国LED市场发展现状及战略咨询报告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2017-2022年中国LED市场发展现状及战略咨询报告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2017-2022年中国LED市场发展现状及战略咨询报告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283553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