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2017-2022年中国跑步鞋市场需求及投资前景分析报告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2017-2022年中国跑步鞋市场需求及投资前景分析报告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2017-2022年中国跑步鞋市场需求及投资前景分析报告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2017-2022年中国跑步鞋市场需求及投资前景分析报告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