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2017-2022年中国抓绒服市场需求及投资前景分析报告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2017-2022年中国抓绒服市场需求及投资前景分析报告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2017-2022年中国抓绒服市场需求及投资前景分析报告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2017-2022年中国抓绒服市场需求及投资前景分析报告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283560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