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2017-2022年中国礼服市场需求及投资前景分析报告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2017-2022年中国礼服市场需求及投资前景分析报告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2017-2022年中国礼服市场需求及投资前景分析报告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https://www.icandata.com/view/28356/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https://www.icandata.com/view/28356/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2017-2022年中国礼服市场需求及投资前景分析报告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283561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