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2017-2022年中国滑雪用品市场分析及投资策略研究报告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2017-2022年中国滑雪用品市场分析及投资策略研究报告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2017-2022年中国滑雪用品市场分析及投资策略研究报告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https://www.icandata.com/view/283595.html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https://www.icandata.com/view/283595.html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2017-2022年中国滑雪用品市场分析及投资策略研究报告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283595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