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2017-2022年中国白色家电市场分析及投资策略研究报告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2017-2022年中国白色家电市场分析及投资策略研究报告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2017-2022年中国白色家电市场分析及投资策略研究报告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2017-2022年中国白色家电市场分析及投资策略研究报告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