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2017-2022年中国疗养院产业发展现状及市场监测报告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2017-2022年中国疗养院产业发展现状及市场监测报告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2017-2022年中国疗养院产业发展现状及市场监测报告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2017-2022年中国疗养院产业发展现状及市场监测报告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