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2017-2022年中国中医调理O2O市场发展现状及战略咨询报告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2017-2022年中国中医调理O2O市场发展现状及战略咨询报告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2017-2022年中国中医调理O2O市场发展现状及战略咨询报告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2017-2022年中国中医调理O2O市场发展现状及战略咨询报告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