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2017-2022年中国职业教育培训产业发展现状及市场监测报告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2017-2022年中国职业教育培训产业发展现状及市场监测报告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2017-2022年中国职业教育培训产业发展现状及市场监测报告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https://www.icandata.com/view/283682.html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https://www.icandata.com/view/283682.html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2017-2022年中国职业教育培训产业发展现状及市场监测报告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283682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