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2017-2022年中国计量校准产业发展现状及市场监测报告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2017-2022年中国计量校准产业发展现状及市场监测报告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2017-2022年中国计量校准产业发展现状及市场监测报告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2017-2022年中国计量校准产业发展现状及市场监测报告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