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2017-2022年中国气相色谱柱市场需求及投资前景分析报告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2017-2022年中国气相色谱柱市场需求及投资前景分析报告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2017-2022年中国气相色谱柱市场需求及投资前景分析报告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2017-2022年中国气相色谱柱市场需求及投资前景分析报告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