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2017-2022年中国甘氨酸冲洗液市场需求及投资前景分析报告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2017-2022年中国甘氨酸冲洗液市场需求及投资前景分析报告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2017-2022年中国甘氨酸冲洗液市场需求及投资前景分析报告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2017-2022年中国甘氨酸冲洗液市场需求及投资前景分析报告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