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2017-2022年中国硅胶塞市场需求及投资前景分析报告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2017-2022年中国硅胶塞市场需求及投资前景分析报告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2017-2022年中国硅胶塞市场需求及投资前景分析报告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2017-2022年中国硅胶塞市场需求及投资前景分析报告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