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2017-2022年中国风干肠市场分析及投资策略研究报告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2017-2022年中国风干肠市场分析及投资策略研究报告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2017-2022年中国风干肠市场分析及投资策略研究报告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2017-2022年中国风干肠市场分析及投资策略研究报告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